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525A" w14:textId="239BE7E6" w:rsidR="009A34F6" w:rsidRDefault="00F8184D" w:rsidP="005578C9">
      <w:pPr>
        <w:pStyle w:val="Organization"/>
      </w:pPr>
      <w:proofErr w:type="spellStart"/>
      <w:r>
        <w:t>Cooleman</w:t>
      </w:r>
      <w:proofErr w:type="spellEnd"/>
      <w:r>
        <w:t xml:space="preserve"> Ridge Park Care Group</w:t>
      </w:r>
      <w:sdt>
        <w:sdtPr>
          <w:alias w:val="Enter Organization/Committee Name:"/>
          <w:tag w:val="Enter Organization/Committee Name:"/>
          <w:id w:val="976303765"/>
          <w:placeholder>
            <w:docPart w:val="36155D99394E49A099C3300C01504FDF"/>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 xml:space="preserve"> </w:t>
          </w:r>
        </w:sdtContent>
      </w:sdt>
    </w:p>
    <w:p w14:paraId="51D2AA9B" w14:textId="5E0B28CF" w:rsidR="00F8184D" w:rsidRDefault="00F8184D" w:rsidP="00F8184D">
      <w:pPr>
        <w:pStyle w:val="Heading1"/>
        <w:spacing w:after="120"/>
      </w:pPr>
      <w:r>
        <w:t>Minutes of the Annual General Meeting</w:t>
      </w:r>
    </w:p>
    <w:p w14:paraId="6D2978F2" w14:textId="23AC6652" w:rsidR="00F8184D" w:rsidRPr="00F8184D" w:rsidRDefault="00F8184D" w:rsidP="00F8184D">
      <w:pPr>
        <w:spacing w:after="120"/>
        <w:jc w:val="center"/>
      </w:pPr>
      <w:r>
        <w:t xml:space="preserve">Held on </w:t>
      </w:r>
      <w:proofErr w:type="spellStart"/>
      <w:r>
        <w:t>Cooleman</w:t>
      </w:r>
      <w:proofErr w:type="spellEnd"/>
      <w:r>
        <w:t xml:space="preserve"> Ridge adjacent to Lincoln Place</w:t>
      </w:r>
    </w:p>
    <w:p w14:paraId="02AC1A9C" w14:textId="707C7261" w:rsidR="00913F9D" w:rsidRPr="00913F9D" w:rsidRDefault="00393958" w:rsidP="00913F9D">
      <w:pPr>
        <w:pStyle w:val="Heading1"/>
      </w:pPr>
      <w:sdt>
        <w:sdtPr>
          <w:alias w:val="Enter date:"/>
          <w:tag w:val="Enter date:"/>
          <w:id w:val="-1605562503"/>
          <w:placeholder>
            <w:docPart w:val="B98D9D25BE3F4C4496C4400A084AA22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8184D">
            <w:t>18 November 2018</w:t>
          </w:r>
        </w:sdtContent>
      </w:sdt>
    </w:p>
    <w:p w14:paraId="1F858480" w14:textId="77777777" w:rsidR="009A34F6" w:rsidRPr="00E824F4" w:rsidRDefault="00393958" w:rsidP="0012244C">
      <w:pPr>
        <w:pStyle w:val="Heading2"/>
      </w:pPr>
      <w:sdt>
        <w:sdtPr>
          <w:alias w:val="Opening:"/>
          <w:tag w:val="Opening:"/>
          <w:id w:val="372353325"/>
          <w:placeholder>
            <w:docPart w:val="BBBD650BC3084B039F33EB489D5C1582"/>
          </w:placeholder>
          <w:temporary/>
          <w:showingPlcHdr/>
          <w15:appearance w15:val="hidden"/>
        </w:sdtPr>
        <w:sdtEndPr/>
        <w:sdtContent>
          <w:r w:rsidR="00C91D7E" w:rsidRPr="0012244C">
            <w:t>Opening</w:t>
          </w:r>
        </w:sdtContent>
      </w:sdt>
    </w:p>
    <w:p w14:paraId="6038F453" w14:textId="05CC6CF6" w:rsidR="009A34F6" w:rsidRDefault="00A16A28" w:rsidP="00EF0387">
      <w:r>
        <w:t xml:space="preserve">The </w:t>
      </w:r>
      <w:proofErr w:type="spellStart"/>
      <w:r>
        <w:t>meetin</w:t>
      </w:r>
      <w:proofErr w:type="spellEnd"/>
      <w:r>
        <w:t xml:space="preserve"> commenced at 10.25am. </w:t>
      </w:r>
      <w:r w:rsidR="00F8184D">
        <w:t>Alan Ford, Vice-President</w:t>
      </w:r>
      <w:r w:rsidR="00E6175D">
        <w:t>,</w:t>
      </w:r>
      <w:r w:rsidR="00F8184D">
        <w:t xml:space="preserve"> </w:t>
      </w:r>
      <w:r w:rsidR="00E6175D">
        <w:t>was the</w:t>
      </w:r>
      <w:r w:rsidR="00F8184D">
        <w:t xml:space="preserve"> chair.</w:t>
      </w:r>
    </w:p>
    <w:p w14:paraId="30B5775A" w14:textId="77777777" w:rsidR="008674C3" w:rsidRDefault="008674C3" w:rsidP="005578C9">
      <w:pPr>
        <w:pStyle w:val="Heading2"/>
        <w:sectPr w:rsidR="008674C3" w:rsidSect="00B80058">
          <w:headerReference w:type="default" r:id="rId7"/>
          <w:headerReference w:type="first" r:id="rId8"/>
          <w:pgSz w:w="12240" w:h="15840"/>
          <w:pgMar w:top="1440" w:right="1800" w:bottom="1440" w:left="1800" w:header="720" w:footer="720" w:gutter="0"/>
          <w:cols w:space="720"/>
          <w:titlePg/>
          <w:docGrid w:linePitch="360"/>
        </w:sectPr>
      </w:pPr>
    </w:p>
    <w:p w14:paraId="0401EC1F" w14:textId="37BB8A4D" w:rsidR="009A34F6" w:rsidRDefault="00393958" w:rsidP="005578C9">
      <w:pPr>
        <w:pStyle w:val="Heading2"/>
      </w:pPr>
      <w:sdt>
        <w:sdtPr>
          <w:alias w:val="Present:"/>
          <w:tag w:val="Present:"/>
          <w:id w:val="1371722459"/>
          <w:placeholder>
            <w:docPart w:val="3270BA9C146C453DB504AE15F0225566"/>
          </w:placeholder>
          <w:temporary/>
          <w:showingPlcHdr/>
          <w15:appearance w15:val="hidden"/>
        </w:sdtPr>
        <w:sdtEndPr/>
        <w:sdtContent>
          <w:r w:rsidR="00C91D7E">
            <w:t>Present</w:t>
          </w:r>
        </w:sdtContent>
      </w:sdt>
    </w:p>
    <w:p w14:paraId="29AE980A" w14:textId="4C6F00DF" w:rsidR="009A34F6" w:rsidRPr="005578C9" w:rsidRDefault="00F8184D" w:rsidP="008674C3">
      <w:pPr>
        <w:spacing w:after="0"/>
      </w:pPr>
      <w:r>
        <w:t>Alan Ford</w:t>
      </w:r>
      <w:r w:rsidR="008674C3">
        <w:t xml:space="preserve">, </w:t>
      </w:r>
      <w:r>
        <w:t>Rohan Thomas</w:t>
      </w:r>
      <w:r w:rsidR="008674C3">
        <w:t xml:space="preserve">, Doug Tinney, </w:t>
      </w:r>
      <w:proofErr w:type="spellStart"/>
      <w:r w:rsidR="008674C3">
        <w:t>Arminel</w:t>
      </w:r>
      <w:proofErr w:type="spellEnd"/>
      <w:r w:rsidR="008674C3">
        <w:t xml:space="preserve"> Ryan, Chris Oates, Malcolm Gill, Brigitte </w:t>
      </w:r>
      <w:proofErr w:type="spellStart"/>
      <w:r w:rsidR="008674C3">
        <w:t>Brickwood</w:t>
      </w:r>
      <w:proofErr w:type="spellEnd"/>
      <w:r w:rsidR="008674C3">
        <w:t>.</w:t>
      </w:r>
    </w:p>
    <w:p w14:paraId="2A0B7C7E" w14:textId="59813869" w:rsidR="009A34F6" w:rsidRDefault="009A34F6" w:rsidP="008674C3">
      <w:pPr>
        <w:spacing w:after="0"/>
      </w:pPr>
    </w:p>
    <w:p w14:paraId="4D5E0656" w14:textId="3D0CEB8C" w:rsidR="008674C3" w:rsidRDefault="008674C3" w:rsidP="008674C3">
      <w:pPr>
        <w:spacing w:after="0"/>
      </w:pPr>
      <w:r>
        <w:t>Apologies were received from Linda Spinaze, Rob Lundie and Jenny Horsfield.</w:t>
      </w:r>
    </w:p>
    <w:p w14:paraId="33B540F6" w14:textId="77777777" w:rsidR="008674C3" w:rsidRDefault="008674C3" w:rsidP="008674C3">
      <w:pPr>
        <w:spacing w:after="0"/>
      </w:pPr>
    </w:p>
    <w:p w14:paraId="15B3C4D8" w14:textId="77777777" w:rsidR="009A34F6" w:rsidRDefault="00393958" w:rsidP="008674C3">
      <w:pPr>
        <w:pStyle w:val="Heading2"/>
      </w:pPr>
      <w:sdt>
        <w:sdtPr>
          <w:alias w:val="Approval of Minutes:"/>
          <w:tag w:val="Approval of Minutes:"/>
          <w:id w:val="1513487595"/>
          <w:placeholder>
            <w:docPart w:val="539377C08F524D85956DFB76CF9F4039"/>
          </w:placeholder>
          <w:temporary/>
          <w:showingPlcHdr/>
          <w15:appearance w15:val="hidden"/>
        </w:sdtPr>
        <w:sdtEndPr/>
        <w:sdtContent>
          <w:r w:rsidR="00C91D7E">
            <w:t>Approval of Minutes</w:t>
          </w:r>
        </w:sdtContent>
      </w:sdt>
    </w:p>
    <w:p w14:paraId="2C93487E" w14:textId="21C488DC" w:rsidR="009A34F6" w:rsidRDefault="008674C3" w:rsidP="008674C3">
      <w:pPr>
        <w:spacing w:after="0"/>
      </w:pPr>
      <w:r>
        <w:t>The minutes of the 2017 Annual General Meeting w</w:t>
      </w:r>
      <w:r w:rsidR="00A16A28">
        <w:t>ere</w:t>
      </w:r>
      <w:r>
        <w:t xml:space="preserve"> approved </w:t>
      </w:r>
      <w:r w:rsidR="00A16A28">
        <w:t>unanimously.</w:t>
      </w:r>
    </w:p>
    <w:p w14:paraId="0BC33305" w14:textId="7D4F4B6D" w:rsidR="00A16A28" w:rsidRDefault="00A16A28" w:rsidP="008674C3">
      <w:pPr>
        <w:spacing w:after="0"/>
      </w:pPr>
      <w:r>
        <w:t>Motion moved by Doug Tinney and seconded by Malcolm Gill.</w:t>
      </w:r>
    </w:p>
    <w:p w14:paraId="660DA07D" w14:textId="0E7CD9F5" w:rsidR="00A16A28" w:rsidRDefault="00A16A28" w:rsidP="008674C3">
      <w:pPr>
        <w:spacing w:after="0"/>
      </w:pPr>
    </w:p>
    <w:p w14:paraId="66C25582" w14:textId="02A2B916" w:rsidR="00E6175D" w:rsidRPr="00B80058" w:rsidRDefault="00E6175D" w:rsidP="008674C3">
      <w:pPr>
        <w:spacing w:after="0"/>
        <w:rPr>
          <w:b/>
        </w:rPr>
      </w:pPr>
      <w:r w:rsidRPr="00B80058">
        <w:rPr>
          <w:b/>
        </w:rPr>
        <w:t>Matters Arising from the Minutes</w:t>
      </w:r>
    </w:p>
    <w:p w14:paraId="37A33BF6" w14:textId="0C402457" w:rsidR="00E6175D" w:rsidRDefault="00E6175D" w:rsidP="008674C3">
      <w:pPr>
        <w:spacing w:after="0"/>
      </w:pPr>
    </w:p>
    <w:p w14:paraId="2AAC7E9D" w14:textId="654741F4" w:rsidR="00B80058" w:rsidRDefault="00E6175D" w:rsidP="008674C3">
      <w:pPr>
        <w:spacing w:after="0"/>
      </w:pPr>
      <w:r>
        <w:t>No matters arose from the previous year’s minutes of the Annual General Meeting</w:t>
      </w:r>
      <w:r w:rsidR="00B80058">
        <w:t>.</w:t>
      </w:r>
    </w:p>
    <w:p w14:paraId="367C9AB1" w14:textId="77777777" w:rsidR="00B80058" w:rsidRDefault="00B80058" w:rsidP="008674C3">
      <w:pPr>
        <w:spacing w:after="0"/>
        <w:rPr>
          <w:b/>
        </w:rPr>
      </w:pPr>
    </w:p>
    <w:p w14:paraId="225B390E" w14:textId="36820EC0" w:rsidR="00A16A28" w:rsidRDefault="00A16A28" w:rsidP="008674C3">
      <w:pPr>
        <w:spacing w:after="0"/>
      </w:pPr>
      <w:r>
        <w:rPr>
          <w:b/>
        </w:rPr>
        <w:t>President’s Report</w:t>
      </w:r>
    </w:p>
    <w:p w14:paraId="1F02322B" w14:textId="3D508134" w:rsidR="009A34F6" w:rsidRDefault="00A16A28" w:rsidP="008674C3">
      <w:pPr>
        <w:spacing w:after="0"/>
      </w:pPr>
      <w:r>
        <w:t xml:space="preserve">The president’s report </w:t>
      </w:r>
      <w:r>
        <w:t>(copy attached)</w:t>
      </w:r>
      <w:r>
        <w:t xml:space="preserve"> was endorsed by the meeting</w:t>
      </w:r>
      <w:r w:rsidR="00181F97">
        <w:t>.</w:t>
      </w:r>
      <w:bookmarkStart w:id="0" w:name="_GoBack"/>
      <w:bookmarkEnd w:id="0"/>
      <w:r>
        <w:t xml:space="preserve"> </w:t>
      </w:r>
    </w:p>
    <w:p w14:paraId="56FB717D" w14:textId="44745EA0" w:rsidR="00A16A28" w:rsidRDefault="00A16A28" w:rsidP="008674C3">
      <w:pPr>
        <w:spacing w:after="0"/>
      </w:pPr>
      <w:r>
        <w:t xml:space="preserve">Motion moved by </w:t>
      </w:r>
      <w:proofErr w:type="spellStart"/>
      <w:r>
        <w:t>Arminel</w:t>
      </w:r>
      <w:proofErr w:type="spellEnd"/>
      <w:r>
        <w:t xml:space="preserve"> Ryan and seconded by Rohan Thomas</w:t>
      </w:r>
    </w:p>
    <w:p w14:paraId="3F5EF851" w14:textId="77777777" w:rsidR="00A16A28" w:rsidRPr="00A32DE9" w:rsidRDefault="00A16A28" w:rsidP="008674C3">
      <w:pPr>
        <w:spacing w:after="0"/>
      </w:pPr>
    </w:p>
    <w:p w14:paraId="3E50E97F" w14:textId="2DF4544C" w:rsidR="00A16A28" w:rsidRDefault="00A16A28" w:rsidP="00A16A28">
      <w:pPr>
        <w:pStyle w:val="Heading2"/>
      </w:pPr>
      <w:r>
        <w:t>Treasurer’s Report</w:t>
      </w:r>
    </w:p>
    <w:p w14:paraId="1152A774" w14:textId="267CDF91" w:rsidR="00A16A28" w:rsidRDefault="00A16A28" w:rsidP="00A16A28">
      <w:pPr>
        <w:spacing w:after="0"/>
      </w:pPr>
      <w:r>
        <w:t>The treasurer’s report (copy attached) was endorsed by the meeting.</w:t>
      </w:r>
    </w:p>
    <w:p w14:paraId="5F4CC85D" w14:textId="011103AE" w:rsidR="00A16A28" w:rsidRDefault="00A16A28" w:rsidP="00A16A28">
      <w:pPr>
        <w:spacing w:after="0"/>
      </w:pPr>
      <w:r>
        <w:t>Motion moved by Rohan Thomas and seconded by Doug Tinney.</w:t>
      </w:r>
    </w:p>
    <w:p w14:paraId="04C6E1D0" w14:textId="5CD1937F" w:rsidR="00A16A28" w:rsidRDefault="00A16A28" w:rsidP="00A16A28">
      <w:pPr>
        <w:spacing w:after="0"/>
      </w:pPr>
    </w:p>
    <w:p w14:paraId="6F14578B" w14:textId="34AED9AA" w:rsidR="00A16A28" w:rsidRDefault="00A16A28" w:rsidP="00A16A28">
      <w:pPr>
        <w:spacing w:after="0"/>
      </w:pPr>
      <w:r>
        <w:rPr>
          <w:b/>
        </w:rPr>
        <w:t>Election of Committee</w:t>
      </w:r>
    </w:p>
    <w:p w14:paraId="32E114F7" w14:textId="0B50345D" w:rsidR="00A16A28" w:rsidRDefault="002143FE" w:rsidP="00A16A28">
      <w:pPr>
        <w:spacing w:after="0"/>
      </w:pPr>
      <w:r>
        <w:t>All positions were declared vacant and Malcolm Gill took control of the meeting and acted as returning officer. All office holders and committee members were prepared to continue in their positions.</w:t>
      </w:r>
    </w:p>
    <w:p w14:paraId="1EF57A3A" w14:textId="4A5EBD84" w:rsidR="002143FE" w:rsidRDefault="002143FE" w:rsidP="00A16A28">
      <w:pPr>
        <w:spacing w:after="0"/>
      </w:pPr>
    </w:p>
    <w:p w14:paraId="2F993E81" w14:textId="5C48D107" w:rsidR="002143FE" w:rsidRDefault="002143FE" w:rsidP="00A16A28">
      <w:pPr>
        <w:spacing w:after="0"/>
      </w:pPr>
      <w:r>
        <w:t>Results were as follows:</w:t>
      </w:r>
    </w:p>
    <w:p w14:paraId="7087F40C" w14:textId="47DFF822" w:rsidR="002143FE" w:rsidRDefault="002143FE" w:rsidP="00A16A28">
      <w:pPr>
        <w:spacing w:after="0"/>
      </w:pPr>
      <w:r>
        <w:t xml:space="preserve">President – Linda Spinaze, nominated by Alan Ford, seconded by Brigitte </w:t>
      </w:r>
      <w:proofErr w:type="spellStart"/>
      <w:r>
        <w:t>Brickwood</w:t>
      </w:r>
      <w:proofErr w:type="spellEnd"/>
      <w:r>
        <w:t xml:space="preserve">; Vice-President – Alan Ford, nominated by Rohan Thomas, seconded by </w:t>
      </w:r>
      <w:proofErr w:type="spellStart"/>
      <w:r>
        <w:t>Arminel</w:t>
      </w:r>
      <w:proofErr w:type="spellEnd"/>
      <w:r>
        <w:t xml:space="preserve"> Ryan; Secretary – Rob Lundie, nominated by Doug Tinney, seconded by Alan Ford; </w:t>
      </w:r>
    </w:p>
    <w:p w14:paraId="763F0817" w14:textId="2CDC7F6A" w:rsidR="002143FE" w:rsidRDefault="002143FE" w:rsidP="00A16A28">
      <w:pPr>
        <w:spacing w:after="0"/>
      </w:pPr>
      <w:r>
        <w:lastRenderedPageBreak/>
        <w:t>Treasurer – Rohan Thomas, nominated by Alan Ford, seconded by Chris Oates;</w:t>
      </w:r>
    </w:p>
    <w:p w14:paraId="2210D3F6" w14:textId="24BA4968" w:rsidR="002143FE" w:rsidRDefault="002143FE" w:rsidP="00A16A28">
      <w:pPr>
        <w:spacing w:after="0"/>
      </w:pPr>
      <w:r>
        <w:t xml:space="preserve">Public Officer – Doug Tinney, nominated by Alan Ford, seconded by </w:t>
      </w:r>
      <w:proofErr w:type="spellStart"/>
      <w:r>
        <w:t>Arminel</w:t>
      </w:r>
      <w:proofErr w:type="spellEnd"/>
      <w:r>
        <w:t xml:space="preserve"> Ryan;</w:t>
      </w:r>
    </w:p>
    <w:p w14:paraId="199EE2F1" w14:textId="0DBE3880" w:rsidR="002143FE" w:rsidRDefault="002143FE" w:rsidP="00A16A28">
      <w:pPr>
        <w:spacing w:after="0"/>
      </w:pPr>
      <w:r>
        <w:t>Committee members</w:t>
      </w:r>
      <w:r w:rsidR="00E6175D">
        <w:t xml:space="preserve">: Brigitte </w:t>
      </w:r>
      <w:proofErr w:type="spellStart"/>
      <w:r w:rsidR="00E6175D">
        <w:t>Brickwood</w:t>
      </w:r>
      <w:proofErr w:type="spellEnd"/>
      <w:r w:rsidR="00E6175D">
        <w:t xml:space="preserve"> (nominated Chris Oates, seconded Alan Ford); Jenny Horsfield (nominated Brigitte </w:t>
      </w:r>
      <w:proofErr w:type="spellStart"/>
      <w:r w:rsidR="00E6175D">
        <w:t>Brickwood</w:t>
      </w:r>
      <w:proofErr w:type="spellEnd"/>
      <w:r w:rsidR="00E6175D">
        <w:t xml:space="preserve">, seconded Doug Tinney); Doug Tinney (nominated Alan Ford, seconded </w:t>
      </w:r>
      <w:proofErr w:type="spellStart"/>
      <w:r w:rsidR="00E6175D">
        <w:t>Arminel</w:t>
      </w:r>
      <w:proofErr w:type="spellEnd"/>
      <w:r w:rsidR="00E6175D">
        <w:t xml:space="preserve"> Ryan).</w:t>
      </w:r>
    </w:p>
    <w:p w14:paraId="558A3BB3" w14:textId="5CC48E04" w:rsidR="00E6175D" w:rsidRDefault="00E6175D" w:rsidP="00A16A28">
      <w:pPr>
        <w:spacing w:after="0"/>
      </w:pPr>
    </w:p>
    <w:p w14:paraId="7B891C2C" w14:textId="0DE99F17" w:rsidR="00E6175D" w:rsidRPr="00E6175D" w:rsidRDefault="00E6175D" w:rsidP="00A16A28">
      <w:pPr>
        <w:spacing w:after="0"/>
        <w:rPr>
          <w:b/>
        </w:rPr>
      </w:pPr>
      <w:r w:rsidRPr="00E6175D">
        <w:rPr>
          <w:b/>
        </w:rPr>
        <w:t>Other Business</w:t>
      </w:r>
    </w:p>
    <w:p w14:paraId="5688F186" w14:textId="5EA6760C" w:rsidR="00E6175D" w:rsidRDefault="00E6175D" w:rsidP="00A16A28">
      <w:pPr>
        <w:spacing w:after="0"/>
      </w:pPr>
    </w:p>
    <w:p w14:paraId="330B986E" w14:textId="0FCA3041" w:rsidR="00E6175D" w:rsidRPr="00A16A28" w:rsidRDefault="00E6175D" w:rsidP="00A16A28">
      <w:pPr>
        <w:spacing w:after="0"/>
      </w:pPr>
      <w:r>
        <w:t>There being no other business the chair closed the meeting at 10.45am.</w:t>
      </w:r>
    </w:p>
    <w:sectPr w:rsidR="00E6175D" w:rsidRPr="00A16A28" w:rsidSect="008674C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372AD" w14:textId="77777777" w:rsidR="00393958" w:rsidRDefault="00393958" w:rsidP="006261AC">
      <w:pPr>
        <w:spacing w:after="0" w:line="240" w:lineRule="auto"/>
      </w:pPr>
      <w:r>
        <w:separator/>
      </w:r>
    </w:p>
  </w:endnote>
  <w:endnote w:type="continuationSeparator" w:id="0">
    <w:p w14:paraId="0C926060" w14:textId="77777777" w:rsidR="00393958" w:rsidRDefault="00393958"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D9F2" w14:textId="77777777" w:rsidR="00393958" w:rsidRDefault="00393958" w:rsidP="006261AC">
      <w:pPr>
        <w:spacing w:after="0" w:line="240" w:lineRule="auto"/>
      </w:pPr>
      <w:r>
        <w:separator/>
      </w:r>
    </w:p>
  </w:footnote>
  <w:footnote w:type="continuationSeparator" w:id="0">
    <w:p w14:paraId="4B3D442E" w14:textId="77777777" w:rsidR="00393958" w:rsidRDefault="00393958"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13823"/>
      <w:docPartObj>
        <w:docPartGallery w:val="Page Numbers (Top of Page)"/>
        <w:docPartUnique/>
      </w:docPartObj>
    </w:sdtPr>
    <w:sdtEndPr>
      <w:rPr>
        <w:noProof/>
      </w:rPr>
    </w:sdtEndPr>
    <w:sdtContent>
      <w:p w14:paraId="3782140D" w14:textId="2951B146" w:rsidR="00B80058" w:rsidRDefault="00B8005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3FC836"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228C"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4D"/>
    <w:rsid w:val="00017927"/>
    <w:rsid w:val="000534FF"/>
    <w:rsid w:val="0012244C"/>
    <w:rsid w:val="00181F97"/>
    <w:rsid w:val="001B4272"/>
    <w:rsid w:val="002143FE"/>
    <w:rsid w:val="00272ABC"/>
    <w:rsid w:val="002F19D5"/>
    <w:rsid w:val="003164F3"/>
    <w:rsid w:val="00316C23"/>
    <w:rsid w:val="00393958"/>
    <w:rsid w:val="003C02F6"/>
    <w:rsid w:val="005578C9"/>
    <w:rsid w:val="00564B60"/>
    <w:rsid w:val="005D2B86"/>
    <w:rsid w:val="006261AC"/>
    <w:rsid w:val="0065155C"/>
    <w:rsid w:val="00663AC9"/>
    <w:rsid w:val="0069738C"/>
    <w:rsid w:val="00767BE9"/>
    <w:rsid w:val="008674C3"/>
    <w:rsid w:val="00913F9D"/>
    <w:rsid w:val="00925080"/>
    <w:rsid w:val="00994CC9"/>
    <w:rsid w:val="009A34F6"/>
    <w:rsid w:val="00A1127D"/>
    <w:rsid w:val="00A16A28"/>
    <w:rsid w:val="00A25FD3"/>
    <w:rsid w:val="00A32DE9"/>
    <w:rsid w:val="00AD0486"/>
    <w:rsid w:val="00B80058"/>
    <w:rsid w:val="00B93E5B"/>
    <w:rsid w:val="00BD0E68"/>
    <w:rsid w:val="00C12DA5"/>
    <w:rsid w:val="00C91D7E"/>
    <w:rsid w:val="00CA3F46"/>
    <w:rsid w:val="00D30FB6"/>
    <w:rsid w:val="00DB3CF3"/>
    <w:rsid w:val="00E44288"/>
    <w:rsid w:val="00E453BC"/>
    <w:rsid w:val="00E6175D"/>
    <w:rsid w:val="00E824F4"/>
    <w:rsid w:val="00EF0387"/>
    <w:rsid w:val="00F756A7"/>
    <w:rsid w:val="00F8184D"/>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2B29D"/>
  <w15:docId w15:val="{79D3322B-56EC-4086-B292-FA7FF68F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20Tinney\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55D99394E49A099C3300C01504FDF"/>
        <w:category>
          <w:name w:val="General"/>
          <w:gallery w:val="placeholder"/>
        </w:category>
        <w:types>
          <w:type w:val="bbPlcHdr"/>
        </w:types>
        <w:behaviors>
          <w:behavior w:val="content"/>
        </w:behaviors>
        <w:guid w:val="{8B927CBE-D395-4E6E-9BA6-958353E5AF77}"/>
      </w:docPartPr>
      <w:docPartBody>
        <w:p w:rsidR="00000000" w:rsidRDefault="00870B33">
          <w:pPr>
            <w:pStyle w:val="36155D99394E49A099C3300C01504FDF"/>
          </w:pPr>
          <w:r>
            <w:t>Organization/Committee Name</w:t>
          </w:r>
        </w:p>
      </w:docPartBody>
    </w:docPart>
    <w:docPart>
      <w:docPartPr>
        <w:name w:val="B98D9D25BE3F4C4496C4400A084AA224"/>
        <w:category>
          <w:name w:val="General"/>
          <w:gallery w:val="placeholder"/>
        </w:category>
        <w:types>
          <w:type w:val="bbPlcHdr"/>
        </w:types>
        <w:behaviors>
          <w:behavior w:val="content"/>
        </w:behaviors>
        <w:guid w:val="{F10E5A21-DABB-493E-B64F-05FBC211954D}"/>
      </w:docPartPr>
      <w:docPartBody>
        <w:p w:rsidR="00000000" w:rsidRDefault="00870B33">
          <w:pPr>
            <w:pStyle w:val="B98D9D25BE3F4C4496C4400A084AA224"/>
          </w:pPr>
          <w:r>
            <w:t>Date</w:t>
          </w:r>
        </w:p>
      </w:docPartBody>
    </w:docPart>
    <w:docPart>
      <w:docPartPr>
        <w:name w:val="BBBD650BC3084B039F33EB489D5C1582"/>
        <w:category>
          <w:name w:val="General"/>
          <w:gallery w:val="placeholder"/>
        </w:category>
        <w:types>
          <w:type w:val="bbPlcHdr"/>
        </w:types>
        <w:behaviors>
          <w:behavior w:val="content"/>
        </w:behaviors>
        <w:guid w:val="{CB04A3C6-25FF-4380-AC27-62E69BF12E98}"/>
      </w:docPartPr>
      <w:docPartBody>
        <w:p w:rsidR="00000000" w:rsidRDefault="00870B33">
          <w:pPr>
            <w:pStyle w:val="BBBD650BC3084B039F33EB489D5C1582"/>
          </w:pPr>
          <w:r w:rsidRPr="0012244C">
            <w:t>Opening</w:t>
          </w:r>
        </w:p>
      </w:docPartBody>
    </w:docPart>
    <w:docPart>
      <w:docPartPr>
        <w:name w:val="3270BA9C146C453DB504AE15F0225566"/>
        <w:category>
          <w:name w:val="General"/>
          <w:gallery w:val="placeholder"/>
        </w:category>
        <w:types>
          <w:type w:val="bbPlcHdr"/>
        </w:types>
        <w:behaviors>
          <w:behavior w:val="content"/>
        </w:behaviors>
        <w:guid w:val="{FF011269-41B1-4E64-BAFA-4032E5D35AAB}"/>
      </w:docPartPr>
      <w:docPartBody>
        <w:p w:rsidR="00000000" w:rsidRDefault="00870B33">
          <w:pPr>
            <w:pStyle w:val="3270BA9C146C453DB504AE15F0225566"/>
          </w:pPr>
          <w:r>
            <w:t>Present</w:t>
          </w:r>
        </w:p>
      </w:docPartBody>
    </w:docPart>
    <w:docPart>
      <w:docPartPr>
        <w:name w:val="539377C08F524D85956DFB76CF9F4039"/>
        <w:category>
          <w:name w:val="General"/>
          <w:gallery w:val="placeholder"/>
        </w:category>
        <w:types>
          <w:type w:val="bbPlcHdr"/>
        </w:types>
        <w:behaviors>
          <w:behavior w:val="content"/>
        </w:behaviors>
        <w:guid w:val="{E8D178A3-7F28-47B2-AD8F-8209CA391940}"/>
      </w:docPartPr>
      <w:docPartBody>
        <w:p w:rsidR="00000000" w:rsidRDefault="00870B33">
          <w:pPr>
            <w:pStyle w:val="539377C08F524D85956DFB76CF9F4039"/>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33"/>
    <w:rsid w:val="00870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55D99394E49A099C3300C01504FDF">
    <w:name w:val="36155D99394E49A099C3300C01504FDF"/>
  </w:style>
  <w:style w:type="paragraph" w:customStyle="1" w:styleId="DE5B27892DFE4AB3A84237852F18EC85">
    <w:name w:val="DE5B27892DFE4AB3A84237852F18EC85"/>
  </w:style>
  <w:style w:type="paragraph" w:customStyle="1" w:styleId="B98D9D25BE3F4C4496C4400A084AA224">
    <w:name w:val="B98D9D25BE3F4C4496C4400A084AA224"/>
  </w:style>
  <w:style w:type="paragraph" w:customStyle="1" w:styleId="BBBD650BC3084B039F33EB489D5C1582">
    <w:name w:val="BBBD650BC3084B039F33EB489D5C1582"/>
  </w:style>
  <w:style w:type="paragraph" w:customStyle="1" w:styleId="C6C0EC462E9A43CFA5E80AC87ACD8318">
    <w:name w:val="C6C0EC462E9A43CFA5E80AC87ACD8318"/>
  </w:style>
  <w:style w:type="paragraph" w:customStyle="1" w:styleId="8B9A7E1101B147FBA424FEAA966F66E1">
    <w:name w:val="8B9A7E1101B147FBA424FEAA966F66E1"/>
  </w:style>
  <w:style w:type="paragraph" w:customStyle="1" w:styleId="22066087DD0F40E1B9BB8542F43775C2">
    <w:name w:val="22066087DD0F40E1B9BB8542F43775C2"/>
  </w:style>
  <w:style w:type="character" w:styleId="Emphasis">
    <w:name w:val="Emphasis"/>
    <w:basedOn w:val="DefaultParagraphFont"/>
    <w:uiPriority w:val="12"/>
    <w:unhideWhenUsed/>
    <w:qFormat/>
    <w:rPr>
      <w:iCs/>
      <w:color w:val="595959" w:themeColor="text1" w:themeTint="A6"/>
    </w:rPr>
  </w:style>
  <w:style w:type="paragraph" w:customStyle="1" w:styleId="06DC5096A7694FC796EA48506CED9661">
    <w:name w:val="06DC5096A7694FC796EA48506CED9661"/>
  </w:style>
  <w:style w:type="paragraph" w:customStyle="1" w:styleId="140138BE0E8A42F385577F4A41EDEB3A">
    <w:name w:val="140138BE0E8A42F385577F4A41EDEB3A"/>
  </w:style>
  <w:style w:type="paragraph" w:customStyle="1" w:styleId="D9707A1426D44CBDA8DCDB816F16F104">
    <w:name w:val="D9707A1426D44CBDA8DCDB816F16F104"/>
  </w:style>
  <w:style w:type="paragraph" w:customStyle="1" w:styleId="D0DD3662FAC04D598CBAE566F0B6AA38">
    <w:name w:val="D0DD3662FAC04D598CBAE566F0B6AA38"/>
  </w:style>
  <w:style w:type="paragraph" w:customStyle="1" w:styleId="DAD9CD93C7C648289DA07F06D0D7C76C">
    <w:name w:val="DAD9CD93C7C648289DA07F06D0D7C76C"/>
  </w:style>
  <w:style w:type="paragraph" w:customStyle="1" w:styleId="7B89A6C6F5A2449BB2C6B1BA6485DB0E">
    <w:name w:val="7B89A6C6F5A2449BB2C6B1BA6485DB0E"/>
  </w:style>
  <w:style w:type="paragraph" w:customStyle="1" w:styleId="972D17C3A61043BF807A63E3B7A8C39A">
    <w:name w:val="972D17C3A61043BF807A63E3B7A8C39A"/>
  </w:style>
  <w:style w:type="paragraph" w:customStyle="1" w:styleId="3270BA9C146C453DB504AE15F0225566">
    <w:name w:val="3270BA9C146C453DB504AE15F0225566"/>
  </w:style>
  <w:style w:type="paragraph" w:customStyle="1" w:styleId="3D3D577AEAE841E1A59E95B57B30AE65">
    <w:name w:val="3D3D577AEAE841E1A59E95B57B30AE65"/>
  </w:style>
  <w:style w:type="paragraph" w:customStyle="1" w:styleId="E6A041AAD57441B98F94FF4E32AAFAC3">
    <w:name w:val="E6A041AAD57441B98F94FF4E32AAFAC3"/>
  </w:style>
  <w:style w:type="paragraph" w:customStyle="1" w:styleId="7BED0358B5CB4701BAEA66441C6EF8FB">
    <w:name w:val="7BED0358B5CB4701BAEA66441C6EF8FB"/>
  </w:style>
  <w:style w:type="paragraph" w:customStyle="1" w:styleId="539377C08F524D85956DFB76CF9F4039">
    <w:name w:val="539377C08F524D85956DFB76CF9F4039"/>
  </w:style>
  <w:style w:type="paragraph" w:customStyle="1" w:styleId="DACEFA885F4A4F978C5EACBCD80A2FD3">
    <w:name w:val="DACEFA885F4A4F978C5EACBCD80A2FD3"/>
  </w:style>
  <w:style w:type="paragraph" w:customStyle="1" w:styleId="797E2D3F5AB047E69EB502EE1582F49C">
    <w:name w:val="797E2D3F5AB047E69EB502EE1582F49C"/>
  </w:style>
  <w:style w:type="character" w:styleId="PlaceholderText">
    <w:name w:val="Placeholder Text"/>
    <w:basedOn w:val="DefaultParagraphFont"/>
    <w:uiPriority w:val="99"/>
    <w:semiHidden/>
    <w:rPr>
      <w:color w:val="808080"/>
    </w:rPr>
  </w:style>
  <w:style w:type="paragraph" w:customStyle="1" w:styleId="62A752469776414E82309DFF88477D8C">
    <w:name w:val="62A752469776414E82309DFF88477D8C"/>
  </w:style>
  <w:style w:type="paragraph" w:customStyle="1" w:styleId="1D62EC6EEBE34FAA87B64D9C37D7FF69">
    <w:name w:val="1D62EC6EEBE34FAA87B64D9C37D7FF69"/>
  </w:style>
  <w:style w:type="paragraph" w:customStyle="1" w:styleId="82F59463D18C4D78AEB47638CCCE5FEB">
    <w:name w:val="82F59463D18C4D78AEB47638CCCE5FEB"/>
  </w:style>
  <w:style w:type="paragraph" w:customStyle="1" w:styleId="C40EEE791FC44F1C85F292937C659444">
    <w:name w:val="C40EEE791FC44F1C85F292937C659444"/>
  </w:style>
  <w:style w:type="paragraph" w:customStyle="1" w:styleId="D7CB8F9AC28841A5AE683E6BD7E49CB2">
    <w:name w:val="D7CB8F9AC28841A5AE683E6BD7E49CB2"/>
  </w:style>
  <w:style w:type="paragraph" w:customStyle="1" w:styleId="4335742D2E3F44EC8496B96CF8A81749">
    <w:name w:val="4335742D2E3F44EC8496B96CF8A81749"/>
  </w:style>
  <w:style w:type="paragraph" w:customStyle="1" w:styleId="C33A188AC6E74F3E9082F1F3FF422927">
    <w:name w:val="C33A188AC6E74F3E9082F1F3FF422927"/>
  </w:style>
  <w:style w:type="paragraph" w:customStyle="1" w:styleId="9212606EFBAA4F81B0B2C88F6BDB44A5">
    <w:name w:val="9212606EFBAA4F81B0B2C88F6BDB44A5"/>
  </w:style>
  <w:style w:type="paragraph" w:customStyle="1" w:styleId="A15C309D3DB342C795629883A3F042F3">
    <w:name w:val="A15C309D3DB342C795629883A3F042F3"/>
  </w:style>
  <w:style w:type="paragraph" w:customStyle="1" w:styleId="AB345D3290214553ABC4D7252F3A0E98">
    <w:name w:val="AB345D3290214553ABC4D7252F3A0E98"/>
  </w:style>
  <w:style w:type="paragraph" w:customStyle="1" w:styleId="3FE00C769E9E4F61B2D3FC04920C50F2">
    <w:name w:val="3FE00C769E9E4F61B2D3FC04920C50F2"/>
  </w:style>
  <w:style w:type="paragraph" w:customStyle="1" w:styleId="FDF68E9BAFDE4CF1ADB349EC2EADD9F2">
    <w:name w:val="FDF68E9BAFDE4CF1ADB349EC2EADD9F2"/>
  </w:style>
  <w:style w:type="paragraph" w:customStyle="1" w:styleId="023BE38999E5407A975DFCEA4E2349CE">
    <w:name w:val="023BE38999E5407A975DFCEA4E2349CE"/>
  </w:style>
  <w:style w:type="paragraph" w:customStyle="1" w:styleId="57C2A942C3F04DE5A04A3BBA4E6FA12A">
    <w:name w:val="57C2A942C3F04DE5A04A3BBA4E6FA12A"/>
  </w:style>
  <w:style w:type="paragraph" w:customStyle="1" w:styleId="8A7DD2D83BD647A6BA659E4D8DFE03EF">
    <w:name w:val="8A7DD2D83BD647A6BA659E4D8DFE03EF"/>
  </w:style>
  <w:style w:type="paragraph" w:customStyle="1" w:styleId="163FDCB4B8424422AF50301022C9DB65">
    <w:name w:val="163FDCB4B8424422AF50301022C9DB65"/>
  </w:style>
  <w:style w:type="paragraph" w:customStyle="1" w:styleId="0A3188D2500E4B2F92A40A8E9D1A514F">
    <w:name w:val="0A3188D2500E4B2F92A40A8E9D1A514F"/>
  </w:style>
  <w:style w:type="paragraph" w:customStyle="1" w:styleId="6E394896208144D789E6BCFC0DB1B478">
    <w:name w:val="6E394896208144D789E6BCFC0DB1B478"/>
  </w:style>
  <w:style w:type="paragraph" w:customStyle="1" w:styleId="7D4354B8367D463EB9A35598EE8AA571">
    <w:name w:val="7D4354B8367D463EB9A35598EE8AA571"/>
  </w:style>
  <w:style w:type="paragraph" w:customStyle="1" w:styleId="A10F9A210A844E70ABA2B59DC76EFA1F">
    <w:name w:val="A10F9A210A844E70ABA2B59DC76EF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59</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Doug Tinney</dc:creator>
  <cp:keywords>18 November 2018</cp:keywords>
  <dc:description/>
  <cp:lastModifiedBy>Doug Tinney</cp:lastModifiedBy>
  <cp:revision>2</cp:revision>
  <cp:lastPrinted>2018-11-18T05:22:00Z</cp:lastPrinted>
  <dcterms:created xsi:type="dcterms:W3CDTF">2018-11-18T04:23:00Z</dcterms:created>
  <dcterms:modified xsi:type="dcterms:W3CDTF">2018-11-18T05:23:00Z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